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4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09"/>
        <w:gridCol w:w="2802"/>
        <w:gridCol w:w="999"/>
        <w:gridCol w:w="2261"/>
      </w:tblGrid>
      <w:tr w:rsidR="00AE0955" w:rsidRPr="00E562BB" w:rsidTr="00BC53C5">
        <w:tc>
          <w:tcPr>
            <w:tcW w:w="851" w:type="dxa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Vergabestelle</w:t>
            </w:r>
          </w:p>
        </w:tc>
        <w:tc>
          <w:tcPr>
            <w:tcW w:w="2802" w:type="dxa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alias w:val="Vergabestelle"/>
              <w:tag w:val="Vergabestelle"/>
              <w:id w:val="1309380"/>
              <w:placeholder>
                <w:docPart w:val="B3DCC71DACFE451D8BF7A2B34204C89D"/>
              </w:placeholder>
              <w:dropDownList>
                <w:listItem w:value="Wählen Sie ein Element aus."/>
                <w:listItem w:displayText="Stadt Bergen auf Rügen" w:value="Stadt Bergen auf Rügen"/>
                <w:listItem w:displayText="Amt Bergen auf Rügen" w:value="Amt Bergen auf Rügen"/>
                <w:listItem w:displayText="Stadt Garz/Rügen über Amt Bergen auf Rügen" w:value="Stadt Garz/Rügen über Amt Bergen auf Rügen"/>
                <w:listItem w:displayText="Gemeinde Gustow über Amt Bergen auf Rügen" w:value="Gemeinde Gustow über Amt Bergen auf Rügen"/>
                <w:listItem w:displayText="Gemeinde Poseritz über Amt Bergen auf Rügen" w:value="Gemeinde Poseritz über Amt Bergen auf Rügen"/>
                <w:listItem w:displayText="Gemeinde Sehlen über Amt Bergen auf Rügen" w:value="Gemeinde Sehlen über Amt Bergen auf Rügen"/>
                <w:listItem w:displayText="Gemeinde Buschvitz über Amt Bergen auf Rügen" w:value="Gemeinde Buschvitz über Amt Bergen auf Rügen"/>
                <w:listItem w:displayText="Gemeinde Lietzow über Amt Bergen auf Rügen" w:value="Gemeinde Lietzow über Amt Bergen auf Rügen"/>
                <w:listItem w:displayText="Gemeinde Parchtitz über Amt Bergen auf Rügen" w:value="Gemeinde Parchtitz über Amt Bergen auf Rügen"/>
                <w:listItem w:displayText="Gemeinde Patzig über Amt Bergen auf Rügen" w:value="Gemeinde Patzig über Amt Bergen auf Rügen"/>
                <w:listItem w:displayText="Gemeinde Rappin über Amt Bergen auf Rügen" w:value="Gemeinde Rappin über Amt Bergen auf Rügen"/>
                <w:listItem w:displayText="Gemeinde Ralswiek über Amt Bergen auf Rügen" w:value="Gemeinde Ralswiek über Amt Bergen auf Rügen"/>
              </w:dropDownList>
            </w:sdtPr>
            <w:sdtContent>
              <w:p w:rsidR="00AE0955" w:rsidRPr="00E562BB" w:rsidRDefault="00293290" w:rsidP="00BC53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Stadt Bergen auf Rügen</w:t>
                </w:r>
              </w:p>
            </w:sdtContent>
          </w:sdt>
        </w:tc>
        <w:tc>
          <w:tcPr>
            <w:tcW w:w="99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2261" w:type="dxa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alias w:val="Datum"/>
              <w:tag w:val="Datum"/>
              <w:id w:val="1309385"/>
              <w:placeholder>
                <w:docPart w:val="F5CFEB3F66F14355924BB7AE184CDB62"/>
              </w:placeholder>
              <w:date w:fullDate="2020-03-09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AE0955" w:rsidRPr="00E562BB" w:rsidRDefault="00AA3C1E" w:rsidP="00AA3C1E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09.03.2020</w:t>
                </w:r>
              </w:p>
            </w:sdtContent>
          </w:sdt>
        </w:tc>
      </w:tr>
      <w:tr w:rsidR="00AE0955" w:rsidRPr="00E562BB" w:rsidTr="00BC53C5">
        <w:tc>
          <w:tcPr>
            <w:tcW w:w="851" w:type="dxa"/>
            <w:vMerge w:val="restart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 xml:space="preserve">Straße, </w:t>
            </w:r>
            <w:r>
              <w:rPr>
                <w:rFonts w:ascii="Arial" w:hAnsi="Arial" w:cs="Arial"/>
                <w:b/>
                <w:color w:val="000000"/>
              </w:rPr>
              <w:t>Hausnr.</w:t>
            </w:r>
          </w:p>
        </w:tc>
        <w:tc>
          <w:tcPr>
            <w:tcW w:w="2802" w:type="dxa"/>
            <w:vMerge w:val="restart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62BB">
              <w:rPr>
                <w:rFonts w:ascii="Arial" w:hAnsi="Arial" w:cs="Arial"/>
                <w:color w:val="000000"/>
              </w:rPr>
              <w:t xml:space="preserve">Markt 5/6 </w:t>
            </w:r>
          </w:p>
        </w:tc>
        <w:tc>
          <w:tcPr>
            <w:tcW w:w="99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Telefon</w:t>
            </w:r>
          </w:p>
        </w:tc>
        <w:tc>
          <w:tcPr>
            <w:tcW w:w="2261" w:type="dxa"/>
            <w:vAlign w:val="center"/>
          </w:tcPr>
          <w:p w:rsidR="00AE0955" w:rsidRPr="00E562BB" w:rsidRDefault="00AE0955" w:rsidP="0029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62BB">
              <w:rPr>
                <w:rFonts w:ascii="Arial" w:hAnsi="Arial" w:cs="Arial"/>
                <w:color w:val="000000"/>
              </w:rPr>
              <w:t>03838-811-</w:t>
            </w:r>
            <w:r w:rsidR="00F34F65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294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34F65">
              <w:rPr>
                <w:rFonts w:ascii="Arial" w:hAnsi="Arial" w:cs="Arial"/>
                <w:color w:val="000000"/>
              </w:rPr>
            </w:r>
            <w:r w:rsidR="00F34F65">
              <w:rPr>
                <w:rFonts w:ascii="Arial" w:hAnsi="Arial" w:cs="Arial"/>
                <w:color w:val="000000"/>
              </w:rPr>
              <w:fldChar w:fldCharType="separate"/>
            </w:r>
            <w:r w:rsidR="00293290">
              <w:rPr>
                <w:rFonts w:ascii="Arial" w:hAnsi="Arial" w:cs="Arial"/>
                <w:color w:val="000000"/>
              </w:rPr>
              <w:t>811154</w:t>
            </w:r>
            <w:r w:rsidR="00F34F65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AE0955" w:rsidRPr="00E562BB" w:rsidTr="00BC53C5">
        <w:tc>
          <w:tcPr>
            <w:tcW w:w="851" w:type="dxa"/>
            <w:vMerge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02" w:type="dxa"/>
            <w:vMerge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Fax</w:t>
            </w:r>
          </w:p>
        </w:tc>
        <w:tc>
          <w:tcPr>
            <w:tcW w:w="2261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62BB">
              <w:rPr>
                <w:rFonts w:ascii="Arial" w:hAnsi="Arial" w:cs="Arial"/>
                <w:color w:val="000000"/>
              </w:rPr>
              <w:t>03838-811-166</w:t>
            </w:r>
          </w:p>
        </w:tc>
      </w:tr>
      <w:tr w:rsidR="00AE0955" w:rsidRPr="00E562BB" w:rsidTr="00BC53C5">
        <w:tc>
          <w:tcPr>
            <w:tcW w:w="851" w:type="dxa"/>
            <w:vMerge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PLZ, Ort</w:t>
            </w:r>
          </w:p>
        </w:tc>
        <w:tc>
          <w:tcPr>
            <w:tcW w:w="2802" w:type="dxa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62BB">
              <w:rPr>
                <w:rFonts w:ascii="Arial" w:hAnsi="Arial" w:cs="Arial"/>
                <w:color w:val="000000"/>
              </w:rPr>
              <w:t xml:space="preserve">18528 Bergen auf Rügen </w:t>
            </w:r>
          </w:p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AE0955" w:rsidRPr="00E562BB" w:rsidRDefault="00AE0955" w:rsidP="00BC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2261" w:type="dxa"/>
            <w:vAlign w:val="center"/>
          </w:tcPr>
          <w:p w:rsidR="00AE0955" w:rsidRPr="00BC53C5" w:rsidRDefault="00F34F65" w:rsidP="0029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53C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93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tiefbau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AE0955" w:rsidRPr="00BC53C5"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 w:rsidR="0031294D" w:rsidRPr="00BC53C5">
              <w:rPr>
                <w:rFonts w:ascii="Arial" w:hAnsi="Arial" w:cs="Arial"/>
                <w:color w:val="000000"/>
                <w:sz w:val="18"/>
                <w:szCs w:val="18"/>
              </w:rPr>
              <w:t>stadt-</w:t>
            </w:r>
            <w:r w:rsidR="00AE0955" w:rsidRPr="00BC53C5">
              <w:rPr>
                <w:rFonts w:ascii="Arial" w:hAnsi="Arial" w:cs="Arial"/>
                <w:color w:val="000000"/>
                <w:sz w:val="18"/>
                <w:szCs w:val="18"/>
              </w:rPr>
              <w:t>bergen-auf-ruegen.de</w:t>
            </w:r>
          </w:p>
        </w:tc>
      </w:tr>
      <w:tr w:rsidR="0031294D" w:rsidRPr="00E562BB" w:rsidTr="00BC53C5">
        <w:tc>
          <w:tcPr>
            <w:tcW w:w="851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409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Bezeichnung der Bauleistung/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Auftragsgegenstand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31294D" w:rsidRPr="00E562BB" w:rsidRDefault="00F34F65" w:rsidP="00BF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94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A3C1E">
              <w:rPr>
                <w:rFonts w:ascii="Arial" w:hAnsi="Arial" w:cs="Arial"/>
                <w:b/>
                <w:color w:val="000000"/>
              </w:rPr>
              <w:t xml:space="preserve">Sportplatz der vollen Halbtagsschule Altstadt mit Hort in </w:t>
            </w:r>
            <w:r w:rsidR="00BF5FD8">
              <w:rPr>
                <w:rFonts w:ascii="Arial" w:hAnsi="Arial" w:cs="Arial"/>
                <w:b/>
                <w:color w:val="000000"/>
              </w:rPr>
              <w:t xml:space="preserve">18528 </w:t>
            </w:r>
            <w:r w:rsidR="00AA3C1E">
              <w:rPr>
                <w:rFonts w:ascii="Arial" w:hAnsi="Arial" w:cs="Arial"/>
                <w:b/>
                <w:color w:val="000000"/>
              </w:rPr>
              <w:t xml:space="preserve">Bergen auf Rügen, </w:t>
            </w:r>
            <w:r w:rsidR="00BF5FD8">
              <w:rPr>
                <w:rFonts w:ascii="Arial" w:hAnsi="Arial" w:cs="Arial"/>
                <w:b/>
                <w:color w:val="000000"/>
              </w:rPr>
              <w:t>Breitsprecherstraße 18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</w:tc>
      </w:tr>
      <w:tr w:rsidR="0031294D" w:rsidRPr="00E562BB" w:rsidTr="00BC53C5">
        <w:tc>
          <w:tcPr>
            <w:tcW w:w="851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2409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Ort der Leistung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Postleitzahl, Ort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31294D" w:rsidRPr="00E562BB" w:rsidRDefault="00F34F65" w:rsidP="0029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294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93290">
              <w:rPr>
                <w:rFonts w:ascii="Arial" w:hAnsi="Arial" w:cs="Arial"/>
                <w:b/>
                <w:noProof/>
                <w:color w:val="000000"/>
              </w:rPr>
              <w:t>18528 Bergen auf Rügen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</w:tr>
      <w:tr w:rsidR="0031294D" w:rsidRPr="00E562BB" w:rsidTr="00BC53C5">
        <w:tc>
          <w:tcPr>
            <w:tcW w:w="851" w:type="dxa"/>
            <w:vMerge w:val="restart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409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 xml:space="preserve">Leistung 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580795" w:rsidRDefault="00F34F65" w:rsidP="0058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294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580795">
              <w:rPr>
                <w:rFonts w:ascii="Arial" w:hAnsi="Arial" w:cs="Arial"/>
                <w:b/>
                <w:color w:val="000000"/>
              </w:rPr>
              <w:t xml:space="preserve">Los 1 </w:t>
            </w:r>
            <w:r w:rsidR="00E02C77">
              <w:rPr>
                <w:rFonts w:ascii="Arial" w:hAnsi="Arial" w:cs="Arial"/>
                <w:b/>
                <w:color w:val="000000"/>
              </w:rPr>
              <w:t>Tiefbau</w:t>
            </w:r>
            <w:r w:rsidR="00BF5FD8">
              <w:rPr>
                <w:rFonts w:ascii="Arial" w:hAnsi="Arial" w:cs="Arial"/>
                <w:b/>
                <w:color w:val="000000"/>
              </w:rPr>
              <w:t>- und Pflasterarbeiten</w:t>
            </w:r>
          </w:p>
          <w:p w:rsidR="001D67E8" w:rsidRPr="001D67E8" w:rsidRDefault="001D67E8" w:rsidP="001D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1D67E8">
              <w:rPr>
                <w:rFonts w:ascii="Arial" w:hAnsi="Arial" w:cs="Arial"/>
                <w:b/>
                <w:noProof/>
                <w:color w:val="000000"/>
              </w:rPr>
              <w:t xml:space="preserve">Los </w:t>
            </w:r>
            <w:r>
              <w:rPr>
                <w:rFonts w:ascii="Arial" w:hAnsi="Arial" w:cs="Arial"/>
                <w:b/>
                <w:noProof/>
                <w:color w:val="000000"/>
              </w:rPr>
              <w:t>2</w:t>
            </w:r>
            <w:r w:rsidRPr="001D67E8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BF5FD8">
              <w:rPr>
                <w:rFonts w:ascii="Arial" w:hAnsi="Arial" w:cs="Arial"/>
                <w:b/>
                <w:noProof/>
                <w:color w:val="000000"/>
              </w:rPr>
              <w:t>Kunststoff- und Kunststoffrasenbeläge</w:t>
            </w:r>
          </w:p>
          <w:p w:rsidR="001D67E8" w:rsidRDefault="001D67E8" w:rsidP="001D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1D67E8">
              <w:rPr>
                <w:rFonts w:ascii="Arial" w:hAnsi="Arial" w:cs="Arial"/>
                <w:b/>
                <w:noProof/>
                <w:color w:val="000000"/>
              </w:rPr>
              <w:t xml:space="preserve">Los </w:t>
            </w:r>
            <w:r>
              <w:rPr>
                <w:rFonts w:ascii="Arial" w:hAnsi="Arial" w:cs="Arial"/>
                <w:b/>
                <w:noProof/>
                <w:color w:val="000000"/>
              </w:rPr>
              <w:t>3</w:t>
            </w:r>
            <w:r w:rsidRPr="001D67E8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BF5FD8">
              <w:rPr>
                <w:rFonts w:ascii="Arial" w:hAnsi="Arial" w:cs="Arial"/>
                <w:b/>
                <w:noProof/>
                <w:color w:val="000000"/>
              </w:rPr>
              <w:t>WC - Gebäude</w:t>
            </w:r>
            <w:r w:rsidRPr="001D67E8">
              <w:rPr>
                <w:rFonts w:ascii="Arial" w:hAnsi="Arial" w:cs="Arial"/>
                <w:b/>
                <w:noProof/>
                <w:color w:val="000000"/>
              </w:rPr>
              <w:t xml:space="preserve">        </w:t>
            </w:r>
          </w:p>
          <w:p w:rsidR="00BF5FD8" w:rsidRDefault="001D67E8" w:rsidP="001D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Los 4 </w:t>
            </w:r>
            <w:r w:rsidR="00BF5FD8">
              <w:rPr>
                <w:rFonts w:ascii="Arial" w:hAnsi="Arial" w:cs="Arial"/>
                <w:b/>
                <w:noProof/>
                <w:color w:val="000000"/>
              </w:rPr>
              <w:t>Vegetationsarbeiten</w:t>
            </w:r>
          </w:p>
          <w:p w:rsidR="001D67E8" w:rsidRDefault="00580795" w:rsidP="001D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Los </w:t>
            </w:r>
            <w:r w:rsidR="001D67E8">
              <w:rPr>
                <w:rFonts w:ascii="Arial" w:hAnsi="Arial" w:cs="Arial"/>
                <w:b/>
                <w:noProof/>
                <w:color w:val="000000"/>
              </w:rPr>
              <w:t xml:space="preserve">5 </w:t>
            </w:r>
            <w:r w:rsidR="00BF5FD8">
              <w:rPr>
                <w:rFonts w:ascii="Arial" w:hAnsi="Arial" w:cs="Arial"/>
                <w:b/>
                <w:noProof/>
                <w:color w:val="000000"/>
              </w:rPr>
              <w:t>Flutlichtanlage und Blitzschutz</w:t>
            </w:r>
          </w:p>
          <w:p w:rsidR="0031294D" w:rsidRPr="00E562BB" w:rsidRDefault="001D67E8" w:rsidP="00BF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Los 6</w:t>
            </w:r>
            <w:r w:rsidR="00580795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BF5FD8">
              <w:rPr>
                <w:rFonts w:ascii="Arial" w:hAnsi="Arial" w:cs="Arial"/>
                <w:b/>
                <w:noProof/>
                <w:color w:val="000000"/>
              </w:rPr>
              <w:t>Zaunanlage</w:t>
            </w:r>
            <w:r w:rsidR="00580795">
              <w:rPr>
                <w:rFonts w:ascii="Arial" w:hAnsi="Arial" w:cs="Arial"/>
                <w:b/>
                <w:noProof/>
                <w:color w:val="000000"/>
              </w:rPr>
              <w:t xml:space="preserve">    </w:t>
            </w:r>
            <w:r w:rsidR="00293290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F34F6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</w:tr>
      <w:tr w:rsidR="0031294D" w:rsidRPr="00E562BB" w:rsidTr="00BC53C5">
        <w:tc>
          <w:tcPr>
            <w:tcW w:w="851" w:type="dxa"/>
            <w:vMerge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 xml:space="preserve">Art der Vergabe  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</w:rPr>
            <w:alias w:val="Art der Vergabe"/>
            <w:tag w:val="Art der Vergabe"/>
            <w:id w:val="1309387"/>
            <w:placeholder>
              <w:docPart w:val="5F830841F7D84851A6BAED4B0C0A89CB"/>
            </w:placeholder>
            <w:comboBox>
              <w:listItem w:value="Wählen Sie ein Element aus."/>
              <w:listItem w:displayText="Öffentliche Ausschreibung" w:value="Öffentliche Ausschreibung"/>
              <w:listItem w:displayText="Beschränkte Ausschreibung ohne Teilnahmewettbewerb" w:value="Beschränkte Ausschreibung ohne Teilnahmewettbewerb"/>
              <w:listItem w:displayText="Beschränkte Ausschreibung mit Teilnahmewettbewerb" w:value="Beschränkte Ausschreibung mit Teilnahmewettbewerb"/>
              <w:listItem w:displayText="Freihändige Vergabe ohne Teilnahmewettbewerb" w:value="Freihändige Vergabe ohne Teilnahmewettbewerb"/>
              <w:listItem w:displayText="Freihändige Vergabe mit Teilnahmewettbewerb" w:value="Freihändige Vergabe mit Teilnahmewettbewerb"/>
              <w:listItem w:displayText="EU-weite Ausschreibung Offenes Verfahren" w:value="EU-weite Ausschreibung Offenes Verfahren"/>
              <w:listItem w:displayText="EU-weite Nichtoffenes Verfahren" w:value="EU-weite Nichtoffenes Verfahren"/>
            </w:comboBox>
          </w:sdtPr>
          <w:sdtContent>
            <w:tc>
              <w:tcPr>
                <w:tcW w:w="6062" w:type="dxa"/>
                <w:gridSpan w:val="3"/>
                <w:vAlign w:val="center"/>
              </w:tcPr>
              <w:p w:rsidR="0031294D" w:rsidRPr="00E562BB" w:rsidRDefault="00293290" w:rsidP="00BC53C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  <w:b/>
                    <w:color w:val="000000"/>
                  </w:rPr>
                  <w:t>Öffentliche Ausschreibung</w:t>
                </w:r>
              </w:p>
            </w:tc>
          </w:sdtContent>
        </w:sdt>
      </w:tr>
      <w:tr w:rsidR="0031294D" w:rsidRPr="00E562BB" w:rsidTr="00BC53C5">
        <w:tc>
          <w:tcPr>
            <w:tcW w:w="851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2409" w:type="dxa"/>
            <w:vAlign w:val="center"/>
          </w:tcPr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562BB">
              <w:rPr>
                <w:rFonts w:ascii="Arial" w:hAnsi="Arial" w:cs="Arial"/>
                <w:b/>
                <w:color w:val="000000"/>
              </w:rPr>
              <w:t xml:space="preserve">Zeitraum der Ausführung </w:t>
            </w:r>
          </w:p>
          <w:p w:rsidR="0031294D" w:rsidRPr="00E562BB" w:rsidRDefault="0031294D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31294D" w:rsidRPr="00E562BB" w:rsidRDefault="00F34F65" w:rsidP="00AA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1294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A3C1E">
              <w:rPr>
                <w:rFonts w:ascii="Arial" w:hAnsi="Arial" w:cs="Arial"/>
                <w:b/>
                <w:color w:val="000000"/>
              </w:rPr>
              <w:t>Mai</w:t>
            </w:r>
            <w:r w:rsidR="00293290">
              <w:rPr>
                <w:rFonts w:ascii="Arial" w:hAnsi="Arial" w:cs="Arial"/>
                <w:b/>
                <w:noProof/>
                <w:color w:val="000000"/>
              </w:rPr>
              <w:t xml:space="preserve"> 20</w:t>
            </w:r>
            <w:r w:rsidR="00AA3C1E">
              <w:rPr>
                <w:rFonts w:ascii="Arial" w:hAnsi="Arial" w:cs="Arial"/>
                <w:b/>
                <w:noProof/>
                <w:color w:val="000000"/>
              </w:rPr>
              <w:t>20</w:t>
            </w:r>
            <w:r w:rsidR="00293290">
              <w:rPr>
                <w:rFonts w:ascii="Arial" w:hAnsi="Arial" w:cs="Arial"/>
                <w:b/>
                <w:noProof/>
                <w:color w:val="000000"/>
              </w:rPr>
              <w:t xml:space="preserve"> bis </w:t>
            </w:r>
            <w:r w:rsidR="00043431">
              <w:rPr>
                <w:rFonts w:ascii="Arial" w:hAnsi="Arial" w:cs="Arial"/>
                <w:b/>
                <w:noProof/>
                <w:color w:val="000000"/>
              </w:rPr>
              <w:t>Dezember</w:t>
            </w:r>
            <w:r w:rsidR="00293290">
              <w:rPr>
                <w:rFonts w:ascii="Arial" w:hAnsi="Arial" w:cs="Arial"/>
                <w:b/>
                <w:noProof/>
                <w:color w:val="000000"/>
              </w:rPr>
              <w:t xml:space="preserve"> 20</w:t>
            </w:r>
            <w:r w:rsidR="00AA3C1E">
              <w:rPr>
                <w:rFonts w:ascii="Arial" w:hAnsi="Arial" w:cs="Arial"/>
                <w:b/>
                <w:noProof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</w:tr>
    </w:tbl>
    <w:p w:rsidR="00E562BB" w:rsidRDefault="00E562BB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3C5" w:rsidRDefault="00BC53C5" w:rsidP="00BC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62BB">
        <w:rPr>
          <w:rFonts w:ascii="Arial" w:hAnsi="Arial" w:cs="Arial"/>
          <w:b/>
          <w:sz w:val="24"/>
          <w:szCs w:val="24"/>
        </w:rPr>
        <w:t xml:space="preserve">Information über beabsichtigte </w:t>
      </w:r>
      <w:r>
        <w:rPr>
          <w:rFonts w:ascii="Arial" w:hAnsi="Arial" w:cs="Arial"/>
          <w:b/>
          <w:sz w:val="24"/>
          <w:szCs w:val="24"/>
        </w:rPr>
        <w:t>Leistungen entsprechend des Rechtsrahmens</w:t>
      </w:r>
    </w:p>
    <w:p w:rsidR="00BC53C5" w:rsidRDefault="00F34F65" w:rsidP="00BC53C5">
      <w:pPr>
        <w:autoSpaceDE w:val="0"/>
        <w:autoSpaceDN w:val="0"/>
        <w:adjustRightInd w:val="0"/>
        <w:spacing w:after="0" w:line="240" w:lineRule="auto"/>
      </w:pPr>
      <w:sdt>
        <w:sdtPr>
          <w:rPr>
            <w:rFonts w:ascii="Arial" w:hAnsi="Arial" w:cs="Arial"/>
            <w:b/>
            <w:sz w:val="24"/>
            <w:szCs w:val="24"/>
          </w:rPr>
          <w:alias w:val="Rechtsrahmen"/>
          <w:tag w:val="Rechtsrahmen"/>
          <w:id w:val="1309397"/>
          <w:placeholder>
            <w:docPart w:val="ED2C250F1D354F598A3FB05AFFD09DA0"/>
          </w:placeholder>
          <w:comboBox>
            <w:listItem w:value="Wählen Sie ein Element aus."/>
            <w:listItem w:displayText="VOB/A (Bauleistungen- national und EU-weit)" w:value="VOB/A (Bauleistungen- national und EU-weit)"/>
            <w:listItem w:displayText="VOL/A (Liefer-, Dienst- und freiberufliche Leistungen - national)" w:value="VOL/A (Liefer-, Dienst- und freiberufliche Leistungen - national)"/>
            <w:listItem w:displayText="VgV (Liefer-, Dienst- und freiberufliche Leistungen - EU-weit)" w:value="VgV (Liefer-, Dienst- und freiberufliche Leistungen - EU-weit)"/>
          </w:comboBox>
        </w:sdtPr>
        <w:sdtContent>
          <w:r w:rsidR="00C600AF">
            <w:rPr>
              <w:rFonts w:ascii="Arial" w:hAnsi="Arial" w:cs="Arial"/>
              <w:b/>
              <w:sz w:val="24"/>
              <w:szCs w:val="24"/>
            </w:rPr>
            <w:t>VOB/A (Bauleistungen- national und EU-weit)</w:t>
          </w:r>
        </w:sdtContent>
      </w:sdt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3C5" w:rsidRDefault="00BC53C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0955" w:rsidRPr="00AE0955" w:rsidRDefault="00AE0955" w:rsidP="00AE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0955">
        <w:rPr>
          <w:rFonts w:ascii="Arial" w:hAnsi="Arial" w:cs="Arial"/>
        </w:rPr>
        <w:t>Nach Erteilung des Zuschlages wird der Auftraggeber über dieses Portal informieren und sechs Monate vorhalten.</w:t>
      </w:r>
    </w:p>
    <w:p w:rsidR="00BC53C5" w:rsidRPr="00AE0955" w:rsidRDefault="00BC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C53C5" w:rsidRPr="00AE0955" w:rsidSect="00023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FC" w:rsidRDefault="00D071FC" w:rsidP="00AE0955">
      <w:pPr>
        <w:spacing w:after="0" w:line="240" w:lineRule="auto"/>
      </w:pPr>
      <w:r>
        <w:separator/>
      </w:r>
    </w:p>
  </w:endnote>
  <w:endnote w:type="continuationSeparator" w:id="0">
    <w:p w:rsidR="00D071FC" w:rsidRDefault="00D071FC" w:rsidP="00AE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FC" w:rsidRDefault="00D071FC" w:rsidP="00AE0955">
      <w:pPr>
        <w:spacing w:after="0" w:line="240" w:lineRule="auto"/>
      </w:pPr>
      <w:r>
        <w:separator/>
      </w:r>
    </w:p>
  </w:footnote>
  <w:footnote w:type="continuationSeparator" w:id="0">
    <w:p w:rsidR="00D071FC" w:rsidRDefault="00D071FC" w:rsidP="00AE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62"/>
    <w:rsid w:val="00023F25"/>
    <w:rsid w:val="00035C3A"/>
    <w:rsid w:val="00043431"/>
    <w:rsid w:val="00126AE4"/>
    <w:rsid w:val="001327B3"/>
    <w:rsid w:val="00170156"/>
    <w:rsid w:val="00174050"/>
    <w:rsid w:val="001A36DC"/>
    <w:rsid w:val="001D67E8"/>
    <w:rsid w:val="00293290"/>
    <w:rsid w:val="002A40B8"/>
    <w:rsid w:val="002B2ADB"/>
    <w:rsid w:val="0031294D"/>
    <w:rsid w:val="003A4CFD"/>
    <w:rsid w:val="003D01AB"/>
    <w:rsid w:val="00473EBD"/>
    <w:rsid w:val="00480C0F"/>
    <w:rsid w:val="004A727B"/>
    <w:rsid w:val="004B025B"/>
    <w:rsid w:val="004E7AD6"/>
    <w:rsid w:val="00507D3C"/>
    <w:rsid w:val="00514335"/>
    <w:rsid w:val="005214A0"/>
    <w:rsid w:val="00521B4B"/>
    <w:rsid w:val="005719CB"/>
    <w:rsid w:val="00580795"/>
    <w:rsid w:val="005C5E62"/>
    <w:rsid w:val="005C7AC1"/>
    <w:rsid w:val="005E0B75"/>
    <w:rsid w:val="005E46FA"/>
    <w:rsid w:val="005F49CC"/>
    <w:rsid w:val="005F70CD"/>
    <w:rsid w:val="00607E7D"/>
    <w:rsid w:val="006168AB"/>
    <w:rsid w:val="0065560F"/>
    <w:rsid w:val="00673779"/>
    <w:rsid w:val="006E35A8"/>
    <w:rsid w:val="006E389C"/>
    <w:rsid w:val="00792ED6"/>
    <w:rsid w:val="007F1F6E"/>
    <w:rsid w:val="009C5D6D"/>
    <w:rsid w:val="009C611F"/>
    <w:rsid w:val="009D33EF"/>
    <w:rsid w:val="00A420BA"/>
    <w:rsid w:val="00AA3C1E"/>
    <w:rsid w:val="00AE0955"/>
    <w:rsid w:val="00B355D9"/>
    <w:rsid w:val="00B571E1"/>
    <w:rsid w:val="00B90620"/>
    <w:rsid w:val="00BC53C5"/>
    <w:rsid w:val="00BF20B6"/>
    <w:rsid w:val="00BF5FD8"/>
    <w:rsid w:val="00C600AF"/>
    <w:rsid w:val="00C71069"/>
    <w:rsid w:val="00C71BFF"/>
    <w:rsid w:val="00C93A0B"/>
    <w:rsid w:val="00CC528C"/>
    <w:rsid w:val="00CD745C"/>
    <w:rsid w:val="00D02B90"/>
    <w:rsid w:val="00D071FC"/>
    <w:rsid w:val="00D63B42"/>
    <w:rsid w:val="00DB1CA3"/>
    <w:rsid w:val="00DE724E"/>
    <w:rsid w:val="00E02C77"/>
    <w:rsid w:val="00E307BD"/>
    <w:rsid w:val="00E343F0"/>
    <w:rsid w:val="00E439C0"/>
    <w:rsid w:val="00E562BB"/>
    <w:rsid w:val="00E921E7"/>
    <w:rsid w:val="00EE5526"/>
    <w:rsid w:val="00F21F78"/>
    <w:rsid w:val="00F34F65"/>
    <w:rsid w:val="00F36625"/>
    <w:rsid w:val="00F7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F2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611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E307BD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7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0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955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E0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0955"/>
    <w:rPr>
      <w:rFonts w:cs="Times New Roman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129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.BERGEN-RUEGEN\Documents\Ausschreibung%20-Ver&#246;ffentlichung\Formblatt_Ver&#246;ffentlichung_Ausschreibung_bis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DCC71DACFE451D8BF7A2B34204C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763F-4BE4-4EAD-92FF-45FEDB3445F6}"/>
      </w:docPartPr>
      <w:docPartBody>
        <w:p w:rsidR="00D04D77" w:rsidRDefault="00F85A96">
          <w:pPr>
            <w:pStyle w:val="B3DCC71DACFE451D8BF7A2B34204C89D"/>
          </w:pPr>
          <w:r w:rsidRPr="008B19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5CFEB3F66F14355924BB7AE184C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6B96F-5E08-4783-9B06-6B75676FE3CF}"/>
      </w:docPartPr>
      <w:docPartBody>
        <w:p w:rsidR="00D04D77" w:rsidRDefault="00F85A96">
          <w:pPr>
            <w:pStyle w:val="F5CFEB3F66F14355924BB7AE184CDB62"/>
          </w:pPr>
          <w:r w:rsidRPr="008B19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830841F7D84851A6BAED4B0C0A8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3004A-0170-465F-8844-6243571E5023}"/>
      </w:docPartPr>
      <w:docPartBody>
        <w:p w:rsidR="00D04D77" w:rsidRDefault="00F85A96">
          <w:pPr>
            <w:pStyle w:val="5F830841F7D84851A6BAED4B0C0A89CB"/>
          </w:pPr>
          <w:r w:rsidRPr="008B19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D2C250F1D354F598A3FB05AFFD0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014A4-F33E-4903-B4E1-A1C409E1A2F6}"/>
      </w:docPartPr>
      <w:docPartBody>
        <w:p w:rsidR="00D04D77" w:rsidRDefault="00F85A96">
          <w:pPr>
            <w:pStyle w:val="ED2C250F1D354F598A3FB05AFFD09DA0"/>
          </w:pPr>
          <w:r w:rsidRPr="008B19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5A96"/>
    <w:rsid w:val="002F5E3D"/>
    <w:rsid w:val="00573C98"/>
    <w:rsid w:val="00860465"/>
    <w:rsid w:val="00862775"/>
    <w:rsid w:val="008D0135"/>
    <w:rsid w:val="00A672F3"/>
    <w:rsid w:val="00B95DAC"/>
    <w:rsid w:val="00D04D77"/>
    <w:rsid w:val="00F22342"/>
    <w:rsid w:val="00F8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D77"/>
    <w:rPr>
      <w:color w:val="808080"/>
    </w:rPr>
  </w:style>
  <w:style w:type="paragraph" w:customStyle="1" w:styleId="B3DCC71DACFE451D8BF7A2B34204C89D">
    <w:name w:val="B3DCC71DACFE451D8BF7A2B34204C89D"/>
    <w:rsid w:val="00D04D77"/>
  </w:style>
  <w:style w:type="paragraph" w:customStyle="1" w:styleId="F5CFEB3F66F14355924BB7AE184CDB62">
    <w:name w:val="F5CFEB3F66F14355924BB7AE184CDB62"/>
    <w:rsid w:val="00D04D77"/>
  </w:style>
  <w:style w:type="paragraph" w:customStyle="1" w:styleId="5F830841F7D84851A6BAED4B0C0A89CB">
    <w:name w:val="5F830841F7D84851A6BAED4B0C0A89CB"/>
    <w:rsid w:val="00D04D77"/>
  </w:style>
  <w:style w:type="paragraph" w:customStyle="1" w:styleId="ED2C250F1D354F598A3FB05AFFD09DA0">
    <w:name w:val="ED2C250F1D354F598A3FB05AFFD09DA0"/>
    <w:rsid w:val="00D04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C9F6A-2B22-4B4C-9813-DBC977A1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Formblatt_Veröffentlichung_Ausschreibung_bis 2018</Template>
  <TotalTime>0</TotalTime>
  <Pages>1</Pages>
  <Words>122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Vorpommern - Rügen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Poier</cp:lastModifiedBy>
  <cp:revision>2</cp:revision>
  <cp:lastPrinted>2017-10-12T12:53:00Z</cp:lastPrinted>
  <dcterms:created xsi:type="dcterms:W3CDTF">2020-03-11T12:18:00Z</dcterms:created>
  <dcterms:modified xsi:type="dcterms:W3CDTF">2020-03-11T12:18:00Z</dcterms:modified>
</cp:coreProperties>
</file>